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3E" w:rsidRDefault="00627757" w:rsidP="001A443E">
      <w:pPr>
        <w:jc w:val="right"/>
        <w:rPr>
          <w:b/>
          <w:bCs/>
          <w:sz w:val="24"/>
        </w:rPr>
      </w:pPr>
      <w:r w:rsidRPr="00627757">
        <w:rPr>
          <w:sz w:val="24"/>
        </w:rPr>
        <w:t>Wrocław</w:t>
      </w:r>
      <w:r w:rsidR="001A443E">
        <w:rPr>
          <w:sz w:val="24"/>
        </w:rPr>
        <w:t xml:space="preserve"> dnia: </w:t>
      </w:r>
      <w:r w:rsidRPr="00627757">
        <w:rPr>
          <w:sz w:val="24"/>
        </w:rPr>
        <w:t>2021-01-</w:t>
      </w:r>
      <w:r w:rsidR="00D73A2B">
        <w:rPr>
          <w:sz w:val="24"/>
        </w:rPr>
        <w:t>14</w:t>
      </w:r>
    </w:p>
    <w:p w:rsidR="001A443E" w:rsidRDefault="001A443E" w:rsidP="00A80738">
      <w:pPr>
        <w:rPr>
          <w:b/>
          <w:bCs/>
          <w:sz w:val="24"/>
        </w:rPr>
      </w:pPr>
    </w:p>
    <w:p w:rsidR="001A443E" w:rsidRDefault="001A443E" w:rsidP="00A80738">
      <w:pPr>
        <w:rPr>
          <w:b/>
          <w:bCs/>
          <w:sz w:val="24"/>
        </w:rPr>
      </w:pPr>
    </w:p>
    <w:p w:rsidR="00A80738" w:rsidRDefault="00627757" w:rsidP="0018613E">
      <w:pPr>
        <w:spacing w:after="40"/>
        <w:rPr>
          <w:b/>
          <w:bCs/>
          <w:sz w:val="24"/>
        </w:rPr>
      </w:pPr>
      <w:r w:rsidRPr="00627757">
        <w:rPr>
          <w:b/>
          <w:bCs/>
          <w:sz w:val="24"/>
        </w:rPr>
        <w:t>Dział Administracji i Zamówień Publicznych</w:t>
      </w:r>
    </w:p>
    <w:p w:rsidR="00A80738" w:rsidRPr="0018613E" w:rsidRDefault="00627757" w:rsidP="00A80738">
      <w:pPr>
        <w:rPr>
          <w:bCs/>
          <w:sz w:val="24"/>
        </w:rPr>
      </w:pPr>
      <w:r w:rsidRPr="00627757">
        <w:rPr>
          <w:bCs/>
          <w:sz w:val="24"/>
        </w:rPr>
        <w:t>Warszawska</w:t>
      </w:r>
      <w:r w:rsidR="00A80738" w:rsidRPr="0018613E">
        <w:rPr>
          <w:bCs/>
          <w:sz w:val="24"/>
        </w:rPr>
        <w:t xml:space="preserve"> </w:t>
      </w:r>
      <w:r w:rsidRPr="00627757">
        <w:rPr>
          <w:bCs/>
          <w:sz w:val="24"/>
        </w:rPr>
        <w:t>2</w:t>
      </w:r>
    </w:p>
    <w:p w:rsidR="00A80738" w:rsidRPr="0018613E" w:rsidRDefault="00627757" w:rsidP="00A80738">
      <w:pPr>
        <w:rPr>
          <w:bCs/>
          <w:sz w:val="24"/>
        </w:rPr>
      </w:pPr>
      <w:r w:rsidRPr="00627757">
        <w:rPr>
          <w:bCs/>
          <w:sz w:val="24"/>
        </w:rPr>
        <w:t>52-114</w:t>
      </w:r>
      <w:r w:rsidR="00A80738" w:rsidRPr="0018613E">
        <w:rPr>
          <w:bCs/>
          <w:sz w:val="24"/>
        </w:rPr>
        <w:t xml:space="preserve"> </w:t>
      </w:r>
      <w:r w:rsidRPr="00627757">
        <w:rPr>
          <w:bCs/>
          <w:sz w:val="24"/>
        </w:rPr>
        <w:t>Wrocław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1A443E" w:rsidP="00A80738">
      <w:pPr>
        <w:pStyle w:val="Nagwek"/>
        <w:tabs>
          <w:tab w:val="clear" w:pos="4536"/>
        </w:tabs>
        <w:rPr>
          <w:sz w:val="24"/>
        </w:rPr>
      </w:pPr>
      <w:r w:rsidRPr="0018613E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 w:rsidR="00627757" w:rsidRPr="00627757">
        <w:rPr>
          <w:b/>
          <w:sz w:val="24"/>
          <w:szCs w:val="24"/>
        </w:rPr>
        <w:t>ZP/PN/18/2020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B5EDB" w:rsidRPr="00C659E2" w:rsidRDefault="00CB5EDB" w:rsidP="00CB5EDB">
      <w:pPr>
        <w:spacing w:before="120" w:after="120"/>
        <w:jc w:val="both"/>
        <w:rPr>
          <w:b/>
          <w:bCs/>
          <w:sz w:val="24"/>
          <w:szCs w:val="28"/>
        </w:rPr>
      </w:pPr>
      <w:r>
        <w:rPr>
          <w:bCs/>
          <w:sz w:val="24"/>
          <w:szCs w:val="28"/>
        </w:rPr>
        <w:t xml:space="preserve">Dotyczy </w:t>
      </w:r>
      <w:r w:rsidRPr="00C659E2">
        <w:rPr>
          <w:sz w:val="24"/>
          <w:szCs w:val="28"/>
        </w:rPr>
        <w:t xml:space="preserve">postępowania o udzielenie zamówienia publicznego prowadzonego w trybie </w:t>
      </w:r>
      <w:r w:rsidR="00627757" w:rsidRPr="00627757">
        <w:rPr>
          <w:sz w:val="24"/>
          <w:szCs w:val="28"/>
        </w:rPr>
        <w:t>przetarg nieograniczony</w:t>
      </w:r>
      <w:r w:rsidRPr="00C659E2">
        <w:rPr>
          <w:sz w:val="24"/>
          <w:szCs w:val="28"/>
        </w:rPr>
        <w:t xml:space="preserve"> na</w:t>
      </w:r>
      <w:r>
        <w:rPr>
          <w:sz w:val="24"/>
          <w:szCs w:val="28"/>
        </w:rPr>
        <w:t>:</w:t>
      </w:r>
      <w:r w:rsidRPr="00C659E2">
        <w:rPr>
          <w:sz w:val="24"/>
          <w:szCs w:val="28"/>
        </w:rPr>
        <w:t xml:space="preserve"> </w:t>
      </w:r>
    </w:p>
    <w:p w:rsidR="00CB5EDB" w:rsidRPr="00490DC0" w:rsidRDefault="00627757" w:rsidP="00CB5EDB">
      <w:pPr>
        <w:pStyle w:val="Tekstpodstawowywcity"/>
        <w:spacing w:before="120" w:after="240"/>
        <w:ind w:firstLine="0"/>
        <w:jc w:val="center"/>
      </w:pPr>
      <w:r w:rsidRPr="00627757">
        <w:rPr>
          <w:b/>
        </w:rPr>
        <w:t>Dostawa środków czystości</w:t>
      </w:r>
    </w:p>
    <w:p w:rsidR="00CB5EDB" w:rsidRPr="004C7E9B" w:rsidRDefault="00CB5EDB" w:rsidP="00CB5EDB">
      <w:pPr>
        <w:spacing w:before="12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="00627757" w:rsidRPr="00627757">
        <w:rPr>
          <w:sz w:val="24"/>
          <w:szCs w:val="24"/>
        </w:rPr>
        <w:t>(t.j. Dz.U. z 2019 r. poz. 1843)</w:t>
      </w:r>
      <w:r>
        <w:rPr>
          <w:sz w:val="24"/>
          <w:szCs w:val="24"/>
        </w:rPr>
        <w:t xml:space="preserve"> przekazuje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CB5EDB" w:rsidRPr="00FF4AB1" w:rsidRDefault="00CB5EDB" w:rsidP="00CB5EDB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odbyło się w dniu </w:t>
      </w:r>
      <w:r w:rsidR="00627757" w:rsidRPr="00627757">
        <w:rPr>
          <w:sz w:val="24"/>
          <w:szCs w:val="24"/>
        </w:rPr>
        <w:t>14/01/2021</w:t>
      </w:r>
      <w:r w:rsidRPr="00FF4AB1">
        <w:rPr>
          <w:sz w:val="24"/>
          <w:szCs w:val="24"/>
        </w:rPr>
        <w:t xml:space="preserve"> o godz. </w:t>
      </w:r>
      <w:r w:rsidR="00627757" w:rsidRPr="00627757">
        <w:rPr>
          <w:sz w:val="24"/>
          <w:szCs w:val="24"/>
        </w:rPr>
        <w:t>10:30</w:t>
      </w:r>
      <w:r>
        <w:rPr>
          <w:sz w:val="24"/>
          <w:szCs w:val="24"/>
        </w:rPr>
        <w:t>.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627757" w:rsidRPr="006646D9" w:rsidTr="008F4E3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627757" w:rsidRPr="00A3048A" w:rsidRDefault="00627757" w:rsidP="008F4E34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27757">
              <w:rPr>
                <w:sz w:val="24"/>
                <w:szCs w:val="24"/>
              </w:rPr>
              <w:t>części 1 zamówienia w wysokości 9 717.54 zł brutto;</w:t>
            </w:r>
          </w:p>
        </w:tc>
      </w:tr>
      <w:tr w:rsidR="00627757" w:rsidRPr="006646D9" w:rsidTr="008F4E3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627757" w:rsidRPr="00A3048A" w:rsidRDefault="00627757" w:rsidP="008F4E34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27757">
              <w:rPr>
                <w:sz w:val="24"/>
                <w:szCs w:val="24"/>
              </w:rPr>
              <w:t>części 2 zamówienia w wysokości 58 664.85 zł brutto;</w:t>
            </w:r>
          </w:p>
        </w:tc>
      </w:tr>
      <w:tr w:rsidR="00627757" w:rsidRPr="006646D9" w:rsidTr="008F4E3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627757" w:rsidRPr="00A3048A" w:rsidRDefault="00627757" w:rsidP="008F4E34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27757">
              <w:rPr>
                <w:sz w:val="24"/>
                <w:szCs w:val="24"/>
              </w:rPr>
              <w:t>części 3 zamówienia w wysokości 95 615.28 zł brutto;</w:t>
            </w:r>
          </w:p>
        </w:tc>
      </w:tr>
      <w:tr w:rsidR="00627757" w:rsidRPr="006646D9" w:rsidTr="008F4E3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627757" w:rsidRPr="00A3048A" w:rsidRDefault="00627757" w:rsidP="008F4E34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27757">
              <w:rPr>
                <w:sz w:val="24"/>
                <w:szCs w:val="24"/>
              </w:rPr>
              <w:t>części 4 zamówienia w wysokości 18 573.00 zł brutto;</w:t>
            </w:r>
          </w:p>
        </w:tc>
      </w:tr>
      <w:tr w:rsidR="00627757" w:rsidRPr="006646D9" w:rsidTr="008F4E3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627757" w:rsidRPr="00A3048A" w:rsidRDefault="00627757" w:rsidP="008F4E34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27757">
              <w:rPr>
                <w:sz w:val="24"/>
                <w:szCs w:val="24"/>
              </w:rPr>
              <w:t>części 5 zamówienia w wysokości 51 275.01 zł brutto;</w:t>
            </w:r>
          </w:p>
        </w:tc>
      </w:tr>
      <w:tr w:rsidR="00627757" w:rsidRPr="006646D9" w:rsidTr="008F4E3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627757" w:rsidRPr="00A3048A" w:rsidRDefault="00627757" w:rsidP="008F4E34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27757">
              <w:rPr>
                <w:sz w:val="24"/>
                <w:szCs w:val="24"/>
              </w:rPr>
              <w:t>części 6 zamówienia w wysokości 21 979.95 zł brutto;</w:t>
            </w:r>
          </w:p>
        </w:tc>
      </w:tr>
      <w:tr w:rsidR="00627757" w:rsidRPr="006646D9" w:rsidTr="008F4E3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627757" w:rsidRPr="00A3048A" w:rsidRDefault="00627757" w:rsidP="008F4E34">
            <w:pPr>
              <w:spacing w:before="40" w:after="40"/>
              <w:ind w:left="75" w:right="108"/>
              <w:rPr>
                <w:sz w:val="24"/>
                <w:szCs w:val="24"/>
              </w:rPr>
            </w:pPr>
            <w:r w:rsidRPr="00627757">
              <w:rPr>
                <w:sz w:val="24"/>
                <w:szCs w:val="24"/>
              </w:rPr>
              <w:t>części 7 zamówienia w wysokości 308.98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50"/>
        <w:gridCol w:w="3004"/>
        <w:gridCol w:w="1701"/>
        <w:gridCol w:w="1276"/>
        <w:gridCol w:w="1417"/>
      </w:tblGrid>
      <w:tr w:rsidR="00D73A2B" w:rsidRPr="00075CD0" w:rsidTr="00D73A2B">
        <w:tc>
          <w:tcPr>
            <w:tcW w:w="824" w:type="dxa"/>
            <w:shd w:val="clear" w:color="auto" w:fill="auto"/>
            <w:vAlign w:val="center"/>
          </w:tcPr>
          <w:p w:rsidR="00D73A2B" w:rsidRPr="00CB5EDB" w:rsidRDefault="00D73A2B" w:rsidP="00075CD0">
            <w:pPr>
              <w:jc w:val="center"/>
            </w:pPr>
            <w:r w:rsidRPr="00CB5EDB">
              <w:t>Nr oferty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3A2B" w:rsidRPr="00CB5EDB" w:rsidRDefault="00D73A2B" w:rsidP="00075CD0">
            <w:pPr>
              <w:jc w:val="center"/>
            </w:pPr>
            <w:r w:rsidRPr="00CB5EDB">
              <w:t>Nr</w:t>
            </w:r>
          </w:p>
          <w:p w:rsidR="00D73A2B" w:rsidRPr="00CB5EDB" w:rsidRDefault="00D73A2B" w:rsidP="00075CD0">
            <w:pPr>
              <w:jc w:val="center"/>
            </w:pPr>
            <w:r w:rsidRPr="00CB5EDB">
              <w:t>zadania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D73A2B" w:rsidRDefault="00D73A2B" w:rsidP="00075CD0">
            <w:pPr>
              <w:jc w:val="center"/>
            </w:pPr>
            <w:r>
              <w:t>Nazwa (firma</w:t>
            </w:r>
            <w:r w:rsidRPr="00CB5EDB">
              <w:t>)</w:t>
            </w:r>
            <w:r>
              <w:t xml:space="preserve"> </w:t>
            </w:r>
          </w:p>
          <w:p w:rsidR="00D73A2B" w:rsidRPr="00CB5EDB" w:rsidRDefault="00D73A2B" w:rsidP="00075CD0">
            <w:pPr>
              <w:jc w:val="center"/>
            </w:pPr>
            <w:r>
              <w:t>i adres</w:t>
            </w:r>
            <w:r w:rsidRPr="00CB5EDB">
              <w:t xml:space="preserve">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A2B" w:rsidRPr="00CB5EDB" w:rsidRDefault="00D73A2B" w:rsidP="00075CD0">
            <w:pPr>
              <w:jc w:val="center"/>
            </w:pPr>
            <w:r w:rsidRPr="00CB5EDB"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3A2B" w:rsidRPr="00CB5EDB" w:rsidRDefault="00D73A2B" w:rsidP="00075CD0">
            <w:pPr>
              <w:jc w:val="center"/>
            </w:pPr>
            <w:r w:rsidRPr="00CB5EDB">
              <w:t>Termin wykonania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3A2B" w:rsidRPr="00CB5EDB" w:rsidRDefault="00D73A2B" w:rsidP="00075CD0">
            <w:pPr>
              <w:jc w:val="center"/>
            </w:pPr>
            <w:r w:rsidRPr="00CB5EDB">
              <w:t>Warunki płatności</w:t>
            </w:r>
          </w:p>
        </w:tc>
      </w:tr>
      <w:tr w:rsidR="00D73A2B" w:rsidRPr="00075CD0" w:rsidTr="00D73A2B">
        <w:tc>
          <w:tcPr>
            <w:tcW w:w="824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2</w:t>
            </w:r>
          </w:p>
        </w:tc>
        <w:tc>
          <w:tcPr>
            <w:tcW w:w="3004" w:type="dxa"/>
            <w:shd w:val="clear" w:color="auto" w:fill="auto"/>
          </w:tcPr>
          <w:p w:rsidR="00D73A2B" w:rsidRPr="00CB5EDB" w:rsidRDefault="00D73A2B" w:rsidP="008F4E34">
            <w:pPr>
              <w:spacing w:before="40"/>
            </w:pPr>
            <w:r w:rsidRPr="00627757">
              <w:t>PPHW DAFI Adam Łobodziński</w:t>
            </w:r>
          </w:p>
          <w:p w:rsidR="00D73A2B" w:rsidRPr="00CB5EDB" w:rsidRDefault="00D73A2B" w:rsidP="008F4E34">
            <w:r w:rsidRPr="00627757">
              <w:t>Kombatantów</w:t>
            </w:r>
            <w:r w:rsidRPr="00CB5EDB">
              <w:t xml:space="preserve"> </w:t>
            </w:r>
            <w:r w:rsidRPr="00627757">
              <w:t>1</w:t>
            </w:r>
            <w:r w:rsidRPr="00CB5EDB">
              <w:t xml:space="preserve"> </w:t>
            </w:r>
          </w:p>
          <w:p w:rsidR="00D73A2B" w:rsidRPr="00CB5EDB" w:rsidRDefault="00D73A2B" w:rsidP="008F4E34">
            <w:pPr>
              <w:spacing w:before="40" w:after="40"/>
              <w:jc w:val="both"/>
            </w:pPr>
            <w:r w:rsidRPr="00627757">
              <w:t>15-110</w:t>
            </w:r>
            <w:r w:rsidRPr="00CB5EDB">
              <w:t xml:space="preserve"> </w:t>
            </w:r>
            <w:r w:rsidRPr="00627757">
              <w:t>Białystok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42 470.67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60 dni</w:t>
            </w:r>
          </w:p>
        </w:tc>
      </w:tr>
      <w:tr w:rsidR="00D73A2B" w:rsidRPr="00075CD0" w:rsidTr="00D73A2B">
        <w:tc>
          <w:tcPr>
            <w:tcW w:w="824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3</w:t>
            </w:r>
          </w:p>
        </w:tc>
        <w:tc>
          <w:tcPr>
            <w:tcW w:w="3004" w:type="dxa"/>
            <w:shd w:val="clear" w:color="auto" w:fill="auto"/>
          </w:tcPr>
          <w:p w:rsidR="00D73A2B" w:rsidRPr="00CB5EDB" w:rsidRDefault="00D73A2B" w:rsidP="008F4E34">
            <w:pPr>
              <w:spacing w:before="40"/>
            </w:pPr>
            <w:r w:rsidRPr="00627757">
              <w:t>PPHW DAFI Adam Łobodziński</w:t>
            </w:r>
          </w:p>
          <w:p w:rsidR="00D73A2B" w:rsidRPr="00CB5EDB" w:rsidRDefault="00D73A2B" w:rsidP="008F4E34">
            <w:r w:rsidRPr="00627757">
              <w:t>Kombatantów</w:t>
            </w:r>
            <w:r w:rsidRPr="00CB5EDB">
              <w:t xml:space="preserve"> </w:t>
            </w:r>
            <w:r w:rsidRPr="00627757">
              <w:t>1</w:t>
            </w:r>
            <w:r w:rsidRPr="00CB5EDB">
              <w:t xml:space="preserve"> </w:t>
            </w:r>
          </w:p>
          <w:p w:rsidR="00D73A2B" w:rsidRPr="00CB5EDB" w:rsidRDefault="00D73A2B" w:rsidP="008F4E34">
            <w:pPr>
              <w:spacing w:before="40" w:after="40"/>
              <w:jc w:val="both"/>
            </w:pPr>
            <w:r w:rsidRPr="00627757">
              <w:t>15-110</w:t>
            </w:r>
            <w:r w:rsidRPr="00CB5EDB">
              <w:t xml:space="preserve"> </w:t>
            </w:r>
            <w:r w:rsidRPr="00627757">
              <w:t>Białystok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75 597.57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60 dni</w:t>
            </w:r>
          </w:p>
        </w:tc>
      </w:tr>
      <w:tr w:rsidR="00D73A2B" w:rsidRPr="00075CD0" w:rsidTr="00D73A2B">
        <w:tc>
          <w:tcPr>
            <w:tcW w:w="824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2</w:t>
            </w:r>
          </w:p>
        </w:tc>
        <w:tc>
          <w:tcPr>
            <w:tcW w:w="3004" w:type="dxa"/>
            <w:shd w:val="clear" w:color="auto" w:fill="auto"/>
          </w:tcPr>
          <w:p w:rsidR="00D73A2B" w:rsidRPr="00CB5EDB" w:rsidRDefault="00D73A2B" w:rsidP="008F4E34">
            <w:pPr>
              <w:spacing w:before="40"/>
            </w:pPr>
            <w:r w:rsidRPr="00627757">
              <w:t>Helplast J. Hadasik - m. Helbig</w:t>
            </w:r>
          </w:p>
          <w:p w:rsidR="00D73A2B" w:rsidRPr="00CB5EDB" w:rsidRDefault="00D73A2B" w:rsidP="008F4E34">
            <w:r w:rsidRPr="00627757">
              <w:t>Powstańców Śl.</w:t>
            </w:r>
            <w:r w:rsidRPr="00CB5EDB">
              <w:t xml:space="preserve"> </w:t>
            </w:r>
            <w:r w:rsidRPr="00627757">
              <w:t>11</w:t>
            </w:r>
            <w:r w:rsidRPr="00CB5EDB">
              <w:t xml:space="preserve"> </w:t>
            </w:r>
          </w:p>
          <w:p w:rsidR="00D73A2B" w:rsidRPr="00CB5EDB" w:rsidRDefault="00D73A2B" w:rsidP="008F4E34">
            <w:pPr>
              <w:spacing w:before="40" w:after="40"/>
              <w:jc w:val="both"/>
            </w:pPr>
            <w:r w:rsidRPr="00627757">
              <w:t>43-190</w:t>
            </w:r>
            <w:r w:rsidRPr="00CB5EDB">
              <w:t xml:space="preserve"> </w:t>
            </w:r>
            <w:r w:rsidRPr="00627757">
              <w:t>Mikołów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56 493.90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60 dni</w:t>
            </w:r>
          </w:p>
        </w:tc>
      </w:tr>
      <w:tr w:rsidR="00D73A2B" w:rsidRPr="00075CD0" w:rsidTr="00D73A2B">
        <w:tc>
          <w:tcPr>
            <w:tcW w:w="824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6</w:t>
            </w:r>
          </w:p>
        </w:tc>
        <w:tc>
          <w:tcPr>
            <w:tcW w:w="3004" w:type="dxa"/>
            <w:shd w:val="clear" w:color="auto" w:fill="auto"/>
          </w:tcPr>
          <w:p w:rsidR="00D73A2B" w:rsidRPr="00CB5EDB" w:rsidRDefault="00D73A2B" w:rsidP="008F4E34">
            <w:pPr>
              <w:spacing w:before="40"/>
            </w:pPr>
            <w:r w:rsidRPr="00627757">
              <w:t>Swisspol Ltd Sp. z</w:t>
            </w:r>
            <w:r>
              <w:t xml:space="preserve"> </w:t>
            </w:r>
            <w:bookmarkStart w:id="0" w:name="_GoBack"/>
            <w:bookmarkEnd w:id="0"/>
            <w:r w:rsidRPr="00627757">
              <w:t>o.o.</w:t>
            </w:r>
          </w:p>
          <w:p w:rsidR="00D73A2B" w:rsidRPr="00CB5EDB" w:rsidRDefault="00D73A2B" w:rsidP="008F4E34">
            <w:r w:rsidRPr="00627757">
              <w:t>Wilcza</w:t>
            </w:r>
            <w:r w:rsidRPr="00CB5EDB">
              <w:t xml:space="preserve"> </w:t>
            </w:r>
            <w:r w:rsidRPr="00627757">
              <w:t>27</w:t>
            </w:r>
            <w:r w:rsidRPr="00CB5EDB">
              <w:t xml:space="preserve"> </w:t>
            </w:r>
          </w:p>
          <w:p w:rsidR="00D73A2B" w:rsidRPr="00CB5EDB" w:rsidRDefault="00D73A2B" w:rsidP="008F4E34">
            <w:pPr>
              <w:spacing w:before="40" w:after="40"/>
              <w:jc w:val="both"/>
            </w:pPr>
            <w:r w:rsidRPr="00627757">
              <w:t>50-429</w:t>
            </w:r>
            <w:r w:rsidRPr="00CB5EDB">
              <w:t xml:space="preserve"> </w:t>
            </w:r>
            <w:r w:rsidRPr="00627757">
              <w:t>Wrocław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61 963.71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60 dni</w:t>
            </w:r>
          </w:p>
        </w:tc>
      </w:tr>
      <w:tr w:rsidR="00D73A2B" w:rsidRPr="00075CD0" w:rsidTr="00D73A2B">
        <w:tc>
          <w:tcPr>
            <w:tcW w:w="824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lastRenderedPageBreak/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3</w:t>
            </w:r>
          </w:p>
        </w:tc>
        <w:tc>
          <w:tcPr>
            <w:tcW w:w="3004" w:type="dxa"/>
            <w:shd w:val="clear" w:color="auto" w:fill="auto"/>
          </w:tcPr>
          <w:p w:rsidR="00D73A2B" w:rsidRPr="00CB5EDB" w:rsidRDefault="00D73A2B" w:rsidP="008F4E34">
            <w:pPr>
              <w:spacing w:before="40"/>
            </w:pPr>
            <w:r w:rsidRPr="00627757">
              <w:t>PPHU Alga Paweł Pińskowski</w:t>
            </w:r>
          </w:p>
          <w:p w:rsidR="00D73A2B" w:rsidRPr="00CB5EDB" w:rsidRDefault="00D73A2B" w:rsidP="008F4E34">
            <w:r w:rsidRPr="00627757">
              <w:t>Leśna</w:t>
            </w:r>
            <w:r w:rsidRPr="00CB5EDB">
              <w:t xml:space="preserve"> </w:t>
            </w:r>
            <w:r w:rsidRPr="00627757">
              <w:t>18</w:t>
            </w:r>
            <w:r w:rsidRPr="00CB5EDB">
              <w:t xml:space="preserve"> </w:t>
            </w:r>
          </w:p>
          <w:p w:rsidR="00D73A2B" w:rsidRPr="00CB5EDB" w:rsidRDefault="00D73A2B" w:rsidP="008F4E34">
            <w:pPr>
              <w:spacing w:before="40" w:after="40"/>
              <w:jc w:val="both"/>
            </w:pPr>
            <w:r w:rsidRPr="00627757">
              <w:t>63-430</w:t>
            </w:r>
            <w:r w:rsidRPr="00CB5EDB">
              <w:t xml:space="preserve"> </w:t>
            </w:r>
            <w:r w:rsidRPr="00627757">
              <w:t>Odolanów/Wierzbno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64 883.09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60 dni</w:t>
            </w:r>
          </w:p>
        </w:tc>
      </w:tr>
      <w:tr w:rsidR="00D73A2B" w:rsidRPr="00075CD0" w:rsidTr="00D73A2B">
        <w:tc>
          <w:tcPr>
            <w:tcW w:w="824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5</w:t>
            </w:r>
          </w:p>
        </w:tc>
        <w:tc>
          <w:tcPr>
            <w:tcW w:w="3004" w:type="dxa"/>
            <w:shd w:val="clear" w:color="auto" w:fill="auto"/>
          </w:tcPr>
          <w:p w:rsidR="00D73A2B" w:rsidRPr="00CB5EDB" w:rsidRDefault="00D73A2B" w:rsidP="008F4E34">
            <w:pPr>
              <w:spacing w:before="40"/>
            </w:pPr>
            <w:r w:rsidRPr="00627757">
              <w:t>HENRY KRUSE SP. Z O.O.</w:t>
            </w:r>
          </w:p>
          <w:p w:rsidR="00D73A2B" w:rsidRPr="00CB5EDB" w:rsidRDefault="00D73A2B" w:rsidP="008F4E34">
            <w:r w:rsidRPr="00627757">
              <w:t>KOLEJOWA</w:t>
            </w:r>
            <w:r w:rsidRPr="00CB5EDB">
              <w:t xml:space="preserve"> </w:t>
            </w:r>
            <w:r w:rsidRPr="00627757">
              <w:t>3</w:t>
            </w:r>
            <w:r w:rsidRPr="00CB5EDB">
              <w:t xml:space="preserve"> </w:t>
            </w:r>
          </w:p>
          <w:p w:rsidR="00D73A2B" w:rsidRPr="00CB5EDB" w:rsidRDefault="00D73A2B" w:rsidP="008F4E34">
            <w:pPr>
              <w:spacing w:before="40" w:after="40"/>
              <w:jc w:val="both"/>
            </w:pPr>
            <w:r w:rsidRPr="00627757">
              <w:t>55-040</w:t>
            </w:r>
            <w:r w:rsidRPr="00CB5EDB">
              <w:t xml:space="preserve"> </w:t>
            </w:r>
            <w:r w:rsidRPr="00627757">
              <w:t>BIELANY WROCŁAWSKIE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50 513.75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60 dni</w:t>
            </w:r>
          </w:p>
        </w:tc>
      </w:tr>
      <w:tr w:rsidR="00D73A2B" w:rsidRPr="00075CD0" w:rsidTr="00D73A2B">
        <w:tc>
          <w:tcPr>
            <w:tcW w:w="824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7</w:t>
            </w:r>
          </w:p>
        </w:tc>
        <w:tc>
          <w:tcPr>
            <w:tcW w:w="3004" w:type="dxa"/>
            <w:shd w:val="clear" w:color="auto" w:fill="auto"/>
          </w:tcPr>
          <w:p w:rsidR="00D73A2B" w:rsidRPr="00CB5EDB" w:rsidRDefault="00D73A2B" w:rsidP="008F4E34">
            <w:pPr>
              <w:spacing w:before="40"/>
            </w:pPr>
            <w:r w:rsidRPr="00627757">
              <w:t>HENRY KRUSE SP. Z O.O.</w:t>
            </w:r>
          </w:p>
          <w:p w:rsidR="00D73A2B" w:rsidRPr="00CB5EDB" w:rsidRDefault="00D73A2B" w:rsidP="008F4E34">
            <w:r w:rsidRPr="00627757">
              <w:t>KOLEJOWA</w:t>
            </w:r>
            <w:r w:rsidRPr="00CB5EDB">
              <w:t xml:space="preserve"> </w:t>
            </w:r>
            <w:r w:rsidRPr="00627757">
              <w:t>3</w:t>
            </w:r>
            <w:r w:rsidRPr="00CB5EDB">
              <w:t xml:space="preserve"> </w:t>
            </w:r>
          </w:p>
          <w:p w:rsidR="00D73A2B" w:rsidRPr="00CB5EDB" w:rsidRDefault="00D73A2B" w:rsidP="008F4E34">
            <w:pPr>
              <w:spacing w:before="40" w:after="40"/>
              <w:jc w:val="both"/>
            </w:pPr>
            <w:r w:rsidRPr="00627757">
              <w:t>55-040</w:t>
            </w:r>
            <w:r w:rsidRPr="00CB5EDB">
              <w:t xml:space="preserve"> </w:t>
            </w:r>
            <w:r w:rsidRPr="00627757">
              <w:t>BIELANY WROCŁAWSKIE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254.27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60 dni</w:t>
            </w:r>
          </w:p>
        </w:tc>
      </w:tr>
      <w:tr w:rsidR="00D73A2B" w:rsidRPr="00075CD0" w:rsidTr="00D73A2B">
        <w:tc>
          <w:tcPr>
            <w:tcW w:w="824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1</w:t>
            </w:r>
          </w:p>
        </w:tc>
        <w:tc>
          <w:tcPr>
            <w:tcW w:w="3004" w:type="dxa"/>
            <w:shd w:val="clear" w:color="auto" w:fill="auto"/>
          </w:tcPr>
          <w:p w:rsidR="00D73A2B" w:rsidRPr="00CB5EDB" w:rsidRDefault="00D73A2B" w:rsidP="008F4E34">
            <w:pPr>
              <w:spacing w:before="40"/>
            </w:pPr>
            <w:r w:rsidRPr="00627757">
              <w:t>Abc Service Sp. z o.o.</w:t>
            </w:r>
          </w:p>
          <w:p w:rsidR="00D73A2B" w:rsidRPr="00CB5EDB" w:rsidRDefault="00D73A2B" w:rsidP="008F4E34">
            <w:r w:rsidRPr="00627757">
              <w:t>Bolesławiecka</w:t>
            </w:r>
            <w:r w:rsidRPr="00CB5EDB">
              <w:t xml:space="preserve"> </w:t>
            </w:r>
            <w:r w:rsidRPr="00627757">
              <w:t>15</w:t>
            </w:r>
            <w:r w:rsidRPr="00CB5EDB">
              <w:t xml:space="preserve"> </w:t>
            </w:r>
          </w:p>
          <w:p w:rsidR="00D73A2B" w:rsidRPr="00CB5EDB" w:rsidRDefault="00D73A2B" w:rsidP="008F4E34">
            <w:pPr>
              <w:spacing w:before="40" w:after="40"/>
              <w:jc w:val="both"/>
            </w:pPr>
            <w:r w:rsidRPr="00627757">
              <w:t>53-614</w:t>
            </w:r>
            <w:r w:rsidRPr="00CB5EDB">
              <w:t xml:space="preserve"> </w:t>
            </w:r>
            <w:r w:rsidRPr="00627757">
              <w:t>Wrocław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10 653.21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60 dni</w:t>
            </w:r>
          </w:p>
        </w:tc>
      </w:tr>
      <w:tr w:rsidR="00D73A2B" w:rsidRPr="00075CD0" w:rsidTr="00D73A2B">
        <w:tc>
          <w:tcPr>
            <w:tcW w:w="824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2</w:t>
            </w:r>
          </w:p>
        </w:tc>
        <w:tc>
          <w:tcPr>
            <w:tcW w:w="3004" w:type="dxa"/>
            <w:shd w:val="clear" w:color="auto" w:fill="auto"/>
          </w:tcPr>
          <w:p w:rsidR="00D73A2B" w:rsidRPr="00CB5EDB" w:rsidRDefault="00D73A2B" w:rsidP="008F4E34">
            <w:pPr>
              <w:spacing w:before="40"/>
            </w:pPr>
            <w:r w:rsidRPr="00627757">
              <w:t>Abc Service Sp. z o.o.</w:t>
            </w:r>
          </w:p>
          <w:p w:rsidR="00D73A2B" w:rsidRPr="00CB5EDB" w:rsidRDefault="00D73A2B" w:rsidP="008F4E34">
            <w:r w:rsidRPr="00627757">
              <w:t>Bolesławiecka</w:t>
            </w:r>
            <w:r w:rsidRPr="00CB5EDB">
              <w:t xml:space="preserve"> </w:t>
            </w:r>
            <w:r w:rsidRPr="00627757">
              <w:t>15</w:t>
            </w:r>
            <w:r w:rsidRPr="00CB5EDB">
              <w:t xml:space="preserve"> </w:t>
            </w:r>
          </w:p>
          <w:p w:rsidR="00D73A2B" w:rsidRPr="00CB5EDB" w:rsidRDefault="00D73A2B" w:rsidP="008F4E34">
            <w:pPr>
              <w:spacing w:before="40" w:after="40"/>
              <w:jc w:val="both"/>
            </w:pPr>
            <w:r w:rsidRPr="00627757">
              <w:t>53-614</w:t>
            </w:r>
            <w:r w:rsidRPr="00CB5EDB">
              <w:t xml:space="preserve"> </w:t>
            </w:r>
            <w:r w:rsidRPr="00627757">
              <w:t>Wrocław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54 969.32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60 dni</w:t>
            </w:r>
          </w:p>
        </w:tc>
      </w:tr>
      <w:tr w:rsidR="00D73A2B" w:rsidRPr="00075CD0" w:rsidTr="00D73A2B">
        <w:tc>
          <w:tcPr>
            <w:tcW w:w="824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3</w:t>
            </w:r>
          </w:p>
        </w:tc>
        <w:tc>
          <w:tcPr>
            <w:tcW w:w="3004" w:type="dxa"/>
            <w:shd w:val="clear" w:color="auto" w:fill="auto"/>
          </w:tcPr>
          <w:p w:rsidR="00D73A2B" w:rsidRPr="00CB5EDB" w:rsidRDefault="00D73A2B" w:rsidP="008F4E34">
            <w:pPr>
              <w:spacing w:before="40"/>
            </w:pPr>
            <w:r w:rsidRPr="00627757">
              <w:t>Abc Service Sp. z o.o.</w:t>
            </w:r>
          </w:p>
          <w:p w:rsidR="00D73A2B" w:rsidRPr="00CB5EDB" w:rsidRDefault="00D73A2B" w:rsidP="008F4E34">
            <w:r w:rsidRPr="00627757">
              <w:t>Bolesławiecka</w:t>
            </w:r>
            <w:r w:rsidRPr="00CB5EDB">
              <w:t xml:space="preserve"> </w:t>
            </w:r>
            <w:r w:rsidRPr="00627757">
              <w:t>15</w:t>
            </w:r>
            <w:r w:rsidRPr="00CB5EDB">
              <w:t xml:space="preserve"> </w:t>
            </w:r>
          </w:p>
          <w:p w:rsidR="00D73A2B" w:rsidRPr="00CB5EDB" w:rsidRDefault="00D73A2B" w:rsidP="008F4E34">
            <w:pPr>
              <w:spacing w:before="40" w:after="40"/>
              <w:jc w:val="both"/>
            </w:pPr>
            <w:r w:rsidRPr="00627757">
              <w:t>53-614</w:t>
            </w:r>
            <w:r w:rsidRPr="00CB5EDB">
              <w:t xml:space="preserve"> </w:t>
            </w:r>
            <w:r w:rsidRPr="00627757">
              <w:t>Wrocław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77 577.33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60 dni</w:t>
            </w:r>
          </w:p>
        </w:tc>
      </w:tr>
      <w:tr w:rsidR="00D73A2B" w:rsidRPr="00075CD0" w:rsidTr="00D73A2B">
        <w:tc>
          <w:tcPr>
            <w:tcW w:w="824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4</w:t>
            </w:r>
          </w:p>
        </w:tc>
        <w:tc>
          <w:tcPr>
            <w:tcW w:w="3004" w:type="dxa"/>
            <w:shd w:val="clear" w:color="auto" w:fill="auto"/>
          </w:tcPr>
          <w:p w:rsidR="00D73A2B" w:rsidRPr="00CB5EDB" w:rsidRDefault="00D73A2B" w:rsidP="008F4E34">
            <w:pPr>
              <w:spacing w:before="40"/>
            </w:pPr>
            <w:r w:rsidRPr="00627757">
              <w:t>Abc Service Sp. z o.o.</w:t>
            </w:r>
          </w:p>
          <w:p w:rsidR="00D73A2B" w:rsidRPr="00CB5EDB" w:rsidRDefault="00D73A2B" w:rsidP="008F4E34">
            <w:r w:rsidRPr="00627757">
              <w:t>Bolesławiecka</w:t>
            </w:r>
            <w:r w:rsidRPr="00CB5EDB">
              <w:t xml:space="preserve"> </w:t>
            </w:r>
            <w:r w:rsidRPr="00627757">
              <w:t>15</w:t>
            </w:r>
            <w:r w:rsidRPr="00CB5EDB">
              <w:t xml:space="preserve"> </w:t>
            </w:r>
          </w:p>
          <w:p w:rsidR="00D73A2B" w:rsidRPr="00CB5EDB" w:rsidRDefault="00D73A2B" w:rsidP="008F4E34">
            <w:pPr>
              <w:spacing w:before="40" w:after="40"/>
              <w:jc w:val="both"/>
            </w:pPr>
            <w:r w:rsidRPr="00627757">
              <w:t>53-614</w:t>
            </w:r>
            <w:r w:rsidRPr="00CB5EDB">
              <w:t xml:space="preserve"> </w:t>
            </w:r>
            <w:r w:rsidRPr="00627757">
              <w:t>Wrocław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17 232.18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60 dni</w:t>
            </w:r>
          </w:p>
        </w:tc>
      </w:tr>
      <w:tr w:rsidR="00D73A2B" w:rsidRPr="00075CD0" w:rsidTr="00D73A2B">
        <w:tc>
          <w:tcPr>
            <w:tcW w:w="824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7</w:t>
            </w:r>
          </w:p>
        </w:tc>
        <w:tc>
          <w:tcPr>
            <w:tcW w:w="3004" w:type="dxa"/>
            <w:shd w:val="clear" w:color="auto" w:fill="auto"/>
          </w:tcPr>
          <w:p w:rsidR="00D73A2B" w:rsidRPr="00CB5EDB" w:rsidRDefault="00D73A2B" w:rsidP="008F4E34">
            <w:pPr>
              <w:spacing w:before="40"/>
            </w:pPr>
            <w:r w:rsidRPr="00627757">
              <w:t>Abc Service Sp. z o.o.</w:t>
            </w:r>
          </w:p>
          <w:p w:rsidR="00D73A2B" w:rsidRPr="00CB5EDB" w:rsidRDefault="00D73A2B" w:rsidP="008F4E34">
            <w:r w:rsidRPr="00627757">
              <w:t>Bolesławiecka</w:t>
            </w:r>
            <w:r w:rsidRPr="00CB5EDB">
              <w:t xml:space="preserve"> </w:t>
            </w:r>
            <w:r w:rsidRPr="00627757">
              <w:t>15</w:t>
            </w:r>
            <w:r w:rsidRPr="00CB5EDB">
              <w:t xml:space="preserve"> </w:t>
            </w:r>
          </w:p>
          <w:p w:rsidR="00D73A2B" w:rsidRPr="00CB5EDB" w:rsidRDefault="00D73A2B" w:rsidP="008F4E34">
            <w:pPr>
              <w:spacing w:before="40" w:after="40"/>
              <w:jc w:val="both"/>
            </w:pPr>
            <w:r w:rsidRPr="00627757">
              <w:t>53-614</w:t>
            </w:r>
            <w:r w:rsidRPr="00CB5EDB">
              <w:t xml:space="preserve"> </w:t>
            </w:r>
            <w:r w:rsidRPr="00627757">
              <w:t>Wrocław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449.49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60 dni</w:t>
            </w:r>
          </w:p>
        </w:tc>
      </w:tr>
      <w:tr w:rsidR="00D73A2B" w:rsidRPr="00075CD0" w:rsidTr="00D73A2B">
        <w:tc>
          <w:tcPr>
            <w:tcW w:w="824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1</w:t>
            </w:r>
          </w:p>
        </w:tc>
        <w:tc>
          <w:tcPr>
            <w:tcW w:w="3004" w:type="dxa"/>
            <w:shd w:val="clear" w:color="auto" w:fill="auto"/>
          </w:tcPr>
          <w:p w:rsidR="00D73A2B" w:rsidRPr="00CB5EDB" w:rsidRDefault="00D73A2B" w:rsidP="008F4E34">
            <w:pPr>
              <w:spacing w:before="40"/>
            </w:pPr>
            <w:r w:rsidRPr="00627757">
              <w:t>Doktor Leks sp. z o.o.</w:t>
            </w:r>
          </w:p>
          <w:p w:rsidR="00D73A2B" w:rsidRPr="00CB5EDB" w:rsidRDefault="00D73A2B" w:rsidP="008F4E34">
            <w:r w:rsidRPr="00627757">
              <w:t>Klecińska</w:t>
            </w:r>
            <w:r w:rsidRPr="00CB5EDB">
              <w:t xml:space="preserve"> </w:t>
            </w:r>
            <w:r w:rsidRPr="00627757">
              <w:t>5</w:t>
            </w:r>
            <w:r w:rsidRPr="00CB5EDB">
              <w:t xml:space="preserve"> </w:t>
            </w:r>
          </w:p>
          <w:p w:rsidR="00D73A2B" w:rsidRPr="00CB5EDB" w:rsidRDefault="00D73A2B" w:rsidP="008F4E34">
            <w:pPr>
              <w:spacing w:before="40" w:after="40"/>
              <w:jc w:val="both"/>
            </w:pPr>
            <w:r w:rsidRPr="00627757">
              <w:t>54-413</w:t>
            </w:r>
            <w:r w:rsidRPr="00CB5EDB">
              <w:t xml:space="preserve"> </w:t>
            </w:r>
            <w:r w:rsidRPr="00627757">
              <w:t>Wrocław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10 819.49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60 dni</w:t>
            </w:r>
          </w:p>
        </w:tc>
      </w:tr>
      <w:tr w:rsidR="00D73A2B" w:rsidRPr="00075CD0" w:rsidTr="00D73A2B">
        <w:tc>
          <w:tcPr>
            <w:tcW w:w="824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6</w:t>
            </w:r>
          </w:p>
        </w:tc>
        <w:tc>
          <w:tcPr>
            <w:tcW w:w="3004" w:type="dxa"/>
            <w:shd w:val="clear" w:color="auto" w:fill="auto"/>
          </w:tcPr>
          <w:p w:rsidR="00D73A2B" w:rsidRPr="00CB5EDB" w:rsidRDefault="00D73A2B" w:rsidP="008F4E34">
            <w:pPr>
              <w:spacing w:before="40"/>
            </w:pPr>
            <w:r w:rsidRPr="00627757">
              <w:t>Doktor Leks sp. z o.o.</w:t>
            </w:r>
          </w:p>
          <w:p w:rsidR="00D73A2B" w:rsidRPr="00CB5EDB" w:rsidRDefault="00D73A2B" w:rsidP="008F4E34">
            <w:r w:rsidRPr="00627757">
              <w:t>Klecińska</w:t>
            </w:r>
            <w:r w:rsidRPr="00CB5EDB">
              <w:t xml:space="preserve"> </w:t>
            </w:r>
            <w:r w:rsidRPr="00627757">
              <w:t>5</w:t>
            </w:r>
            <w:r w:rsidRPr="00CB5EDB">
              <w:t xml:space="preserve"> </w:t>
            </w:r>
          </w:p>
          <w:p w:rsidR="00D73A2B" w:rsidRPr="00CB5EDB" w:rsidRDefault="00D73A2B" w:rsidP="008F4E34">
            <w:pPr>
              <w:spacing w:before="40" w:after="40"/>
              <w:jc w:val="both"/>
            </w:pPr>
            <w:r w:rsidRPr="00627757">
              <w:t>54-413</w:t>
            </w:r>
            <w:r w:rsidRPr="00CB5EDB">
              <w:t xml:space="preserve"> </w:t>
            </w:r>
            <w:r w:rsidRPr="00627757">
              <w:t>Wrocław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23 117.87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60 dni</w:t>
            </w:r>
          </w:p>
        </w:tc>
      </w:tr>
      <w:tr w:rsidR="00D73A2B" w:rsidRPr="00075CD0" w:rsidTr="00D73A2B">
        <w:tc>
          <w:tcPr>
            <w:tcW w:w="824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4</w:t>
            </w:r>
          </w:p>
        </w:tc>
        <w:tc>
          <w:tcPr>
            <w:tcW w:w="3004" w:type="dxa"/>
            <w:shd w:val="clear" w:color="auto" w:fill="auto"/>
          </w:tcPr>
          <w:p w:rsidR="00D73A2B" w:rsidRPr="00CB5EDB" w:rsidRDefault="00D73A2B" w:rsidP="008F4E34">
            <w:pPr>
              <w:spacing w:before="40"/>
            </w:pPr>
            <w:r w:rsidRPr="00627757">
              <w:t>Merida Sp. z o.o.</w:t>
            </w:r>
          </w:p>
          <w:p w:rsidR="00D73A2B" w:rsidRPr="00CB5EDB" w:rsidRDefault="00D73A2B" w:rsidP="008F4E34">
            <w:r w:rsidRPr="00627757">
              <w:t>Karkonoska</w:t>
            </w:r>
            <w:r w:rsidRPr="00CB5EDB">
              <w:t xml:space="preserve"> </w:t>
            </w:r>
            <w:r w:rsidRPr="00627757">
              <w:t>59</w:t>
            </w:r>
            <w:r w:rsidRPr="00CB5EDB">
              <w:t xml:space="preserve"> </w:t>
            </w:r>
          </w:p>
          <w:p w:rsidR="00D73A2B" w:rsidRPr="00CB5EDB" w:rsidRDefault="00D73A2B" w:rsidP="008F4E34">
            <w:pPr>
              <w:spacing w:before="40" w:after="40"/>
              <w:jc w:val="both"/>
            </w:pPr>
            <w:r w:rsidRPr="00627757">
              <w:t>53-015</w:t>
            </w:r>
            <w:r w:rsidRPr="00CB5EDB">
              <w:t xml:space="preserve"> </w:t>
            </w:r>
            <w:r w:rsidRPr="00627757">
              <w:t>Wrocław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102 077.21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60 dni</w:t>
            </w:r>
          </w:p>
        </w:tc>
      </w:tr>
      <w:tr w:rsidR="00D73A2B" w:rsidRPr="00075CD0" w:rsidTr="00D73A2B">
        <w:tc>
          <w:tcPr>
            <w:tcW w:w="824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3</w:t>
            </w:r>
          </w:p>
        </w:tc>
        <w:tc>
          <w:tcPr>
            <w:tcW w:w="3004" w:type="dxa"/>
            <w:shd w:val="clear" w:color="auto" w:fill="auto"/>
          </w:tcPr>
          <w:p w:rsidR="00D73A2B" w:rsidRPr="00CB5EDB" w:rsidRDefault="00D73A2B" w:rsidP="008F4E34">
            <w:pPr>
              <w:spacing w:before="40"/>
            </w:pPr>
            <w:r w:rsidRPr="00627757">
              <w:t>Flesz Sp. z o.o.</w:t>
            </w:r>
          </w:p>
          <w:p w:rsidR="00D73A2B" w:rsidRPr="00CB5EDB" w:rsidRDefault="00D73A2B" w:rsidP="008F4E34">
            <w:r w:rsidRPr="00627757">
              <w:t>Cieślewskich</w:t>
            </w:r>
            <w:r w:rsidRPr="00CB5EDB">
              <w:t xml:space="preserve"> </w:t>
            </w:r>
            <w:r w:rsidRPr="00627757">
              <w:t>25F</w:t>
            </w:r>
            <w:r w:rsidRPr="00CB5EDB">
              <w:t xml:space="preserve"> </w:t>
            </w:r>
          </w:p>
          <w:p w:rsidR="00D73A2B" w:rsidRPr="00CB5EDB" w:rsidRDefault="00D73A2B" w:rsidP="008F4E34">
            <w:pPr>
              <w:spacing w:before="40" w:after="40"/>
              <w:jc w:val="both"/>
            </w:pPr>
            <w:r w:rsidRPr="00627757">
              <w:t>03-017</w:t>
            </w:r>
            <w:r w:rsidRPr="00CB5EDB">
              <w:t xml:space="preserve"> </w:t>
            </w:r>
            <w:r w:rsidRPr="00627757">
              <w:t>Warszawa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72 892.76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5 dni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3A2B" w:rsidRPr="00CB5EDB" w:rsidRDefault="00D73A2B" w:rsidP="008F4E34">
            <w:pPr>
              <w:spacing w:before="120" w:after="120"/>
              <w:jc w:val="center"/>
            </w:pPr>
            <w:r w:rsidRPr="00627757">
              <w:t>60 dni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A80738" w:rsidRDefault="00A80738" w:rsidP="00A80738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A80738" w:rsidRDefault="00A80738" w:rsidP="00A80738">
      <w:pPr>
        <w:jc w:val="right"/>
        <w:rPr>
          <w:sz w:val="24"/>
        </w:rPr>
      </w:pPr>
    </w:p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E59" w:rsidRDefault="00231E59">
      <w:r>
        <w:separator/>
      </w:r>
    </w:p>
  </w:endnote>
  <w:endnote w:type="continuationSeparator" w:id="0">
    <w:p w:rsidR="00231E59" w:rsidRDefault="0023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1" from="-3.85pt,8.7pt" to="455.15pt,8.7pt"/>
      </w:pic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6463F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6463F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433FB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E59" w:rsidRDefault="00231E59">
      <w:r>
        <w:separator/>
      </w:r>
    </w:p>
  </w:footnote>
  <w:footnote w:type="continuationSeparator" w:id="0">
    <w:p w:rsidR="00231E59" w:rsidRDefault="00231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57" w:rsidRDefault="006277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57" w:rsidRDefault="006277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757" w:rsidRDefault="006277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3FB"/>
    <w:rsid w:val="0001764B"/>
    <w:rsid w:val="0003529D"/>
    <w:rsid w:val="0006463F"/>
    <w:rsid w:val="00075CD0"/>
    <w:rsid w:val="00092C61"/>
    <w:rsid w:val="0014428B"/>
    <w:rsid w:val="0018613E"/>
    <w:rsid w:val="001A443E"/>
    <w:rsid w:val="00231E59"/>
    <w:rsid w:val="002628C2"/>
    <w:rsid w:val="00342653"/>
    <w:rsid w:val="0035216A"/>
    <w:rsid w:val="003B044E"/>
    <w:rsid w:val="004C7E9B"/>
    <w:rsid w:val="005028C0"/>
    <w:rsid w:val="00617D11"/>
    <w:rsid w:val="00627757"/>
    <w:rsid w:val="00647371"/>
    <w:rsid w:val="00651764"/>
    <w:rsid w:val="00666480"/>
    <w:rsid w:val="0069085C"/>
    <w:rsid w:val="00861E75"/>
    <w:rsid w:val="00864EE2"/>
    <w:rsid w:val="008B02BA"/>
    <w:rsid w:val="009433FB"/>
    <w:rsid w:val="009F189D"/>
    <w:rsid w:val="00A3048A"/>
    <w:rsid w:val="00A80738"/>
    <w:rsid w:val="00AC7F83"/>
    <w:rsid w:val="00B50940"/>
    <w:rsid w:val="00C236D3"/>
    <w:rsid w:val="00C94D43"/>
    <w:rsid w:val="00CB5EDB"/>
    <w:rsid w:val="00D73A2B"/>
    <w:rsid w:val="00E314E0"/>
    <w:rsid w:val="00EB7963"/>
    <w:rsid w:val="00F273AC"/>
    <w:rsid w:val="00F95C33"/>
    <w:rsid w:val="00FB58C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304FCD0"/>
  <w15:chartTrackingRefBased/>
  <w15:docId w15:val="{0346B1C1-A03E-41C7-AFA2-C8AC7923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Budzik</dc:creator>
  <cp:keywords/>
  <dc:description/>
  <cp:lastModifiedBy>Sylwia Budzik</cp:lastModifiedBy>
  <cp:revision>2</cp:revision>
  <dcterms:created xsi:type="dcterms:W3CDTF">2021-01-19T09:11:00Z</dcterms:created>
  <dcterms:modified xsi:type="dcterms:W3CDTF">2021-01-19T09:11:00Z</dcterms:modified>
</cp:coreProperties>
</file>